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1F" w:rsidRPr="009677F9" w:rsidRDefault="00B65B1F" w:rsidP="00967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08.06.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г.  о проведении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в сфере </w:t>
      </w:r>
      <w:r w:rsidRPr="00E9325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муниципального контроля </w:t>
      </w:r>
      <w:r w:rsidRPr="00E93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</w:t>
      </w:r>
      <w:r>
        <w:rPr>
          <w:color w:val="000000"/>
        </w:rPr>
        <w:t>.</w:t>
      </w:r>
    </w:p>
    <w:p w:rsidR="00B65B1F" w:rsidRPr="009677F9" w:rsidRDefault="00B65B1F" w:rsidP="008B5B5D">
      <w:pPr>
        <w:rPr>
          <w:rFonts w:ascii="Times New Roman" w:hAnsi="Times New Roman" w:cs="Times New Roman"/>
          <w:sz w:val="28"/>
          <w:szCs w:val="28"/>
        </w:rPr>
      </w:pPr>
    </w:p>
    <w:p w:rsidR="00B65B1F" w:rsidRPr="009677F9" w:rsidRDefault="00B65B1F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Pr="007E55D7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</w:t>
      </w:r>
      <w:r w:rsidRPr="00E9325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E9325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 </w:t>
      </w:r>
      <w:r w:rsidRPr="007E55D7">
        <w:rPr>
          <w:rFonts w:ascii="Times New Roman" w:hAnsi="Times New Roman" w:cs="Times New Roman"/>
          <w:sz w:val="28"/>
          <w:szCs w:val="28"/>
        </w:rPr>
        <w:t>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правонарушений,  и с целью реализации Реформы контрольной и надзорной деятельности.</w:t>
      </w:r>
    </w:p>
    <w:p w:rsidR="00B65B1F" w:rsidRPr="009677F9" w:rsidRDefault="00B65B1F" w:rsidP="008B5B5D">
      <w:pPr>
        <w:rPr>
          <w:rFonts w:ascii="Times New Roman" w:hAnsi="Times New Roman" w:cs="Times New Roman"/>
          <w:sz w:val="28"/>
          <w:szCs w:val="28"/>
        </w:rPr>
      </w:pPr>
    </w:p>
    <w:p w:rsidR="00B65B1F" w:rsidRPr="007E55D7" w:rsidRDefault="00B65B1F" w:rsidP="008B5B5D">
      <w:pPr>
        <w:rPr>
          <w:rFonts w:ascii="Times New Roman" w:hAnsi="Times New Roman" w:cs="Times New Roman"/>
          <w:sz w:val="28"/>
          <w:szCs w:val="28"/>
        </w:rPr>
      </w:pPr>
      <w:r w:rsidRPr="007E55D7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руководство  по соблюдению обязательных требований муниципального контроля в сфере </w:t>
      </w:r>
      <w:r w:rsidRPr="00E9325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E9325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 </w:t>
      </w:r>
      <w:r w:rsidRPr="00E93253">
        <w:rPr>
          <w:rFonts w:ascii="Times New Roman" w:hAnsi="Times New Roman" w:cs="Times New Roman"/>
          <w:sz w:val="28"/>
          <w:szCs w:val="28"/>
        </w:rPr>
        <w:t>состоится 23 июня 2023 года по адресу: пгт. Суходол, ул. Советская, д. 11,</w:t>
      </w:r>
      <w:r w:rsidRPr="007E55D7">
        <w:rPr>
          <w:rFonts w:ascii="Times New Roman" w:hAnsi="Times New Roman" w:cs="Times New Roman"/>
          <w:sz w:val="28"/>
          <w:szCs w:val="28"/>
        </w:rPr>
        <w:t xml:space="preserve"> актовый зал в 10-30 под председательством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Суходол муниципального района Сергиевский.</w:t>
      </w:r>
    </w:p>
    <w:p w:rsidR="00B65B1F" w:rsidRPr="009677F9" w:rsidRDefault="00B65B1F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Pr="007E55D7">
        <w:rPr>
          <w:rFonts w:ascii="Times New Roman" w:hAnsi="Times New Roman" w:cs="Times New Roman"/>
          <w:sz w:val="28"/>
          <w:szCs w:val="28"/>
        </w:rPr>
        <w:t>администрации городского поселения Суходол муниципального района Сергиевский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B65B1F" w:rsidRPr="009677F9" w:rsidRDefault="00B65B1F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семинаре – совещании  необходимо направить на адрес электронной почты </w:t>
      </w:r>
      <w:hyperlink r:id="rId6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B65B1F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="Calibri" w:hAnsi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5B"/>
    <w:rsid w:val="000D421E"/>
    <w:rsid w:val="001101BC"/>
    <w:rsid w:val="001110FD"/>
    <w:rsid w:val="001C2425"/>
    <w:rsid w:val="001D0188"/>
    <w:rsid w:val="001F260A"/>
    <w:rsid w:val="00267D5B"/>
    <w:rsid w:val="00290C3D"/>
    <w:rsid w:val="00321649"/>
    <w:rsid w:val="00367952"/>
    <w:rsid w:val="003C32FB"/>
    <w:rsid w:val="003E5600"/>
    <w:rsid w:val="004039D7"/>
    <w:rsid w:val="004C5155"/>
    <w:rsid w:val="005465A6"/>
    <w:rsid w:val="00551772"/>
    <w:rsid w:val="00553CD9"/>
    <w:rsid w:val="00602489"/>
    <w:rsid w:val="006328CE"/>
    <w:rsid w:val="00671C03"/>
    <w:rsid w:val="006729FD"/>
    <w:rsid w:val="00684B61"/>
    <w:rsid w:val="006F2A46"/>
    <w:rsid w:val="007326C1"/>
    <w:rsid w:val="0079314F"/>
    <w:rsid w:val="007A3EF3"/>
    <w:rsid w:val="007E55D7"/>
    <w:rsid w:val="00810340"/>
    <w:rsid w:val="0084553C"/>
    <w:rsid w:val="008B5B5D"/>
    <w:rsid w:val="008D6180"/>
    <w:rsid w:val="00936DB0"/>
    <w:rsid w:val="009677F9"/>
    <w:rsid w:val="009B245C"/>
    <w:rsid w:val="009D64F1"/>
    <w:rsid w:val="00A34C90"/>
    <w:rsid w:val="00B65B1F"/>
    <w:rsid w:val="00C173E0"/>
    <w:rsid w:val="00C73831"/>
    <w:rsid w:val="00CF59D2"/>
    <w:rsid w:val="00D40BB7"/>
    <w:rsid w:val="00DE7250"/>
    <w:rsid w:val="00E93253"/>
    <w:rsid w:val="00F007DE"/>
    <w:rsid w:val="00F542F9"/>
    <w:rsid w:val="00F901D4"/>
    <w:rsid w:val="00FC0511"/>
    <w:rsid w:val="00FC16C3"/>
    <w:rsid w:val="00FD442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3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6C1"/>
    <w:pPr>
      <w:ind w:left="720"/>
    </w:pPr>
  </w:style>
  <w:style w:type="character" w:styleId="Hyperlink">
    <w:name w:val="Hyperlink"/>
    <w:basedOn w:val="DefaultParagraphFont"/>
    <w:uiPriority w:val="99"/>
    <w:rsid w:val="0073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dolskayadm@yandex.ru" TargetMode="External"/><Relationship Id="rId5" Type="http://schemas.openxmlformats.org/officeDocument/2006/relationships/hyperlink" Target="mailto:suhodolskay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администрации городского поселения Суходол муниципального района Сергиевский от 08</dc:title>
  <dc:subject/>
  <dc:creator>User</dc:creator>
  <cp:keywords/>
  <dc:description/>
  <cp:lastModifiedBy>каб-5</cp:lastModifiedBy>
  <cp:revision>2</cp:revision>
  <cp:lastPrinted>2021-06-10T10:41:00Z</cp:lastPrinted>
  <dcterms:created xsi:type="dcterms:W3CDTF">2024-03-01T10:23:00Z</dcterms:created>
  <dcterms:modified xsi:type="dcterms:W3CDTF">2024-03-01T10:23:00Z</dcterms:modified>
</cp:coreProperties>
</file>